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123"/>
      </w:tblGrid>
      <w:tr w:rsidR="00ED087E" w:rsidRPr="00C27A13" w:rsidTr="009D6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75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087E" w:rsidRPr="00C27A13" w:rsidRDefault="00C27A13" w:rsidP="009D6A6B">
            <w:pPr>
              <w:pStyle w:val="DPDocTitle"/>
            </w:pPr>
            <w:bookmarkStart w:id="0" w:name="MeetingReport" w:colFirst="0" w:colLast="0"/>
            <w:bookmarkStart w:id="1" w:name="InfoTable"/>
            <w:r>
              <w:t>Verslag</w:t>
            </w:r>
          </w:p>
        </w:tc>
      </w:tr>
      <w:bookmarkEnd w:id="0"/>
      <w:tr w:rsidR="008971C8" w:rsidRPr="00C27A13" w:rsidTr="009D6A6B">
        <w:trPr>
          <w:trHeight w:hRule="exact" w:val="567"/>
        </w:trPr>
        <w:tc>
          <w:tcPr>
            <w:tcW w:w="7540" w:type="dxa"/>
            <w:gridSpan w:val="2"/>
          </w:tcPr>
          <w:p w:rsidR="0075597F" w:rsidRPr="00C27A13" w:rsidRDefault="0075597F" w:rsidP="007D2741">
            <w:pPr>
              <w:tabs>
                <w:tab w:val="left" w:pos="2925"/>
              </w:tabs>
              <w:spacing w:line="10" w:lineRule="atLeast"/>
            </w:pPr>
          </w:p>
        </w:tc>
      </w:tr>
      <w:tr w:rsidR="003B3430" w:rsidRPr="00C27A13" w:rsidTr="009D6A6B">
        <w:trPr>
          <w:trHeight w:hRule="exact" w:val="289"/>
        </w:trPr>
        <w:tc>
          <w:tcPr>
            <w:tcW w:w="1417" w:type="dxa"/>
          </w:tcPr>
          <w:p w:rsidR="003B3430" w:rsidRPr="00C27A13" w:rsidRDefault="00C27A13" w:rsidP="00A325A5">
            <w:pPr>
              <w:pStyle w:val="DPLabelBold"/>
              <w:spacing w:line="240" w:lineRule="atLeast"/>
            </w:pPr>
            <w:bookmarkStart w:id="2" w:name="Date" w:colFirst="0" w:colLast="0"/>
            <w:bookmarkStart w:id="3" w:name="bmDate" w:colFirst="1" w:colLast="1"/>
            <w:r>
              <w:t>Datum</w:t>
            </w:r>
          </w:p>
        </w:tc>
        <w:tc>
          <w:tcPr>
            <w:tcW w:w="6123" w:type="dxa"/>
          </w:tcPr>
          <w:p w:rsidR="003B3430" w:rsidRPr="00C27A13" w:rsidRDefault="00C27A13" w:rsidP="00A325A5">
            <w:pPr>
              <w:pStyle w:val="DPLabel"/>
              <w:spacing w:line="240" w:lineRule="atLeast"/>
            </w:pPr>
            <w:r>
              <w:t>7 november 2018</w:t>
            </w:r>
          </w:p>
        </w:tc>
      </w:tr>
      <w:tr w:rsidR="00F16EE9" w:rsidRPr="00C27A13" w:rsidTr="009D6A6B">
        <w:trPr>
          <w:trHeight w:val="289"/>
        </w:trPr>
        <w:tc>
          <w:tcPr>
            <w:tcW w:w="1417" w:type="dxa"/>
          </w:tcPr>
          <w:p w:rsidR="00F16EE9" w:rsidRPr="00C27A13" w:rsidRDefault="00F16EE9" w:rsidP="00A325A5">
            <w:pPr>
              <w:pStyle w:val="DPLabelBold"/>
              <w:spacing w:line="240" w:lineRule="atLeast"/>
            </w:pPr>
            <w:bookmarkStart w:id="4" w:name="Secretary" w:colFirst="0" w:colLast="0"/>
            <w:bookmarkStart w:id="5" w:name="bmSecretary" w:colFirst="1" w:colLast="1"/>
            <w:bookmarkEnd w:id="2"/>
            <w:bookmarkEnd w:id="3"/>
          </w:p>
        </w:tc>
        <w:tc>
          <w:tcPr>
            <w:tcW w:w="6123" w:type="dxa"/>
          </w:tcPr>
          <w:p w:rsidR="00F16EE9" w:rsidRPr="00C27A13" w:rsidRDefault="00C27A13" w:rsidP="00A325A5">
            <w:pPr>
              <w:pStyle w:val="DPLabel"/>
              <w:spacing w:line="240" w:lineRule="atLeast"/>
            </w:pPr>
            <w:r>
              <w:t>Ingrid Faber</w:t>
            </w:r>
          </w:p>
        </w:tc>
      </w:tr>
      <w:bookmarkEnd w:id="4"/>
      <w:bookmarkEnd w:id="5"/>
      <w:bookmarkEnd w:id="1"/>
    </w:tbl>
    <w:p w:rsidR="00C87E77" w:rsidRPr="00C27A13" w:rsidRDefault="00C87E77" w:rsidP="004C76F5"/>
    <w:p w:rsidR="003615D2" w:rsidRPr="00C27A13" w:rsidRDefault="003615D2" w:rsidP="004C76F5"/>
    <w:p w:rsidR="00951CDC" w:rsidRDefault="00C27A13" w:rsidP="004C76F5">
      <w:pPr>
        <w:rPr>
          <w:sz w:val="40"/>
          <w:szCs w:val="40"/>
        </w:rPr>
      </w:pPr>
      <w:r>
        <w:rPr>
          <w:sz w:val="40"/>
          <w:szCs w:val="40"/>
        </w:rPr>
        <w:t>Refereerbijeenkomst Medisch Maatschappelijk Werk</w:t>
      </w:r>
    </w:p>
    <w:p w:rsidR="00C27A13" w:rsidRDefault="00C27A13" w:rsidP="004C76F5">
      <w:pPr>
        <w:rPr>
          <w:sz w:val="40"/>
          <w:szCs w:val="40"/>
        </w:rPr>
      </w:pPr>
    </w:p>
    <w:p w:rsidR="00C27A13" w:rsidRDefault="00C27A13" w:rsidP="004C76F5">
      <w:pPr>
        <w:rPr>
          <w:sz w:val="24"/>
          <w:szCs w:val="24"/>
        </w:rPr>
      </w:pPr>
      <w:r>
        <w:rPr>
          <w:sz w:val="24"/>
          <w:szCs w:val="24"/>
        </w:rPr>
        <w:t xml:space="preserve">De werkgroep Scholing organiseert tweejaarlijkse refereerbijeenkomsten voor de medische maatschappelijk werkers van het UMC Utrecht, het WKZ te Utrecht en de omliggende ziekenhuizen. </w:t>
      </w:r>
    </w:p>
    <w:p w:rsidR="00C27A13" w:rsidRDefault="00C27A13" w:rsidP="004C76F5">
      <w:pPr>
        <w:rPr>
          <w:sz w:val="24"/>
          <w:szCs w:val="24"/>
        </w:rPr>
      </w:pPr>
    </w:p>
    <w:p w:rsidR="00C27A13" w:rsidRDefault="00C27A13" w:rsidP="004C76F5">
      <w:pPr>
        <w:rPr>
          <w:sz w:val="24"/>
          <w:szCs w:val="24"/>
        </w:rPr>
      </w:pPr>
      <w:r>
        <w:rPr>
          <w:sz w:val="24"/>
          <w:szCs w:val="24"/>
        </w:rPr>
        <w:t>De onderwerpen/thema’s die aan bod komen zijn divers en linken te allen tijde aan de werkzaamheden van de medisch maatschappelijk werkers (op HBO, HBO+ en/of WO niveau).</w:t>
      </w:r>
    </w:p>
    <w:p w:rsidR="00C27A13" w:rsidRDefault="00C27A13" w:rsidP="004C76F5">
      <w:pPr>
        <w:rPr>
          <w:sz w:val="24"/>
          <w:szCs w:val="24"/>
        </w:rPr>
      </w:pPr>
    </w:p>
    <w:p w:rsidR="00C27A13" w:rsidRPr="00C27A13" w:rsidRDefault="00C27A13" w:rsidP="004C76F5">
      <w:pPr>
        <w:rPr>
          <w:sz w:val="24"/>
          <w:szCs w:val="24"/>
        </w:rPr>
      </w:pPr>
      <w:r>
        <w:rPr>
          <w:sz w:val="24"/>
          <w:szCs w:val="24"/>
        </w:rPr>
        <w:t xml:space="preserve">De werkgroep bestaat uit 3 medisch maatschappelijk werkers, werkzaam in het UMC Utrecht. </w:t>
      </w:r>
      <w:bookmarkStart w:id="6" w:name="_GoBack"/>
      <w:bookmarkEnd w:id="6"/>
    </w:p>
    <w:p w:rsidR="003615D2" w:rsidRPr="00C27A13" w:rsidRDefault="003615D2" w:rsidP="004C76F5"/>
    <w:p w:rsidR="003615D2" w:rsidRPr="00C27A13" w:rsidRDefault="003615D2" w:rsidP="004C76F5"/>
    <w:tbl>
      <w:tblPr>
        <w:tblStyle w:val="doDataTable"/>
        <w:tblW w:w="7545" w:type="dxa"/>
        <w:tblLayout w:type="fixed"/>
        <w:tblLook w:val="04A0" w:firstRow="1" w:lastRow="0" w:firstColumn="1" w:lastColumn="0" w:noHBand="0" w:noVBand="1"/>
      </w:tblPr>
      <w:tblGrid>
        <w:gridCol w:w="1418"/>
        <w:gridCol w:w="6127"/>
      </w:tblGrid>
      <w:tr w:rsidR="003615D2" w:rsidRPr="00C27A13" w:rsidTr="00667B7E">
        <w:tc>
          <w:tcPr>
            <w:tcW w:w="7545" w:type="dxa"/>
            <w:gridSpan w:val="2"/>
          </w:tcPr>
          <w:p w:rsidR="003615D2" w:rsidRPr="00C27A13" w:rsidRDefault="003615D2" w:rsidP="003615D2">
            <w:pPr>
              <w:pStyle w:val="DPLabel"/>
            </w:pPr>
            <w:bookmarkStart w:id="7" w:name="NextMeeting" w:colFirst="0" w:colLast="0"/>
            <w:bookmarkStart w:id="8" w:name="InfoTableNextMeeting"/>
          </w:p>
        </w:tc>
      </w:tr>
      <w:tr w:rsidR="003615D2" w:rsidRPr="00C27A13" w:rsidTr="00667B7E">
        <w:tc>
          <w:tcPr>
            <w:tcW w:w="1418" w:type="dxa"/>
          </w:tcPr>
          <w:p w:rsidR="003615D2" w:rsidRPr="00C27A13" w:rsidRDefault="003615D2" w:rsidP="003615D2">
            <w:pPr>
              <w:pStyle w:val="DPLabelBold"/>
            </w:pPr>
            <w:bookmarkStart w:id="9" w:name="DateNextMeeting" w:colFirst="0" w:colLast="0"/>
            <w:bookmarkStart w:id="10" w:name="bmDateNextMeeting" w:colFirst="1" w:colLast="1"/>
            <w:bookmarkEnd w:id="7"/>
          </w:p>
        </w:tc>
        <w:tc>
          <w:tcPr>
            <w:tcW w:w="6127" w:type="dxa"/>
          </w:tcPr>
          <w:p w:rsidR="003615D2" w:rsidRPr="00C27A13" w:rsidRDefault="003615D2" w:rsidP="003615D2">
            <w:pPr>
              <w:pStyle w:val="DPLabel"/>
            </w:pPr>
          </w:p>
        </w:tc>
      </w:tr>
      <w:bookmarkEnd w:id="9"/>
      <w:bookmarkEnd w:id="10"/>
      <w:bookmarkEnd w:id="8"/>
    </w:tbl>
    <w:p w:rsidR="003615D2" w:rsidRPr="00C27A13" w:rsidRDefault="003615D2" w:rsidP="004C76F5"/>
    <w:sectPr w:rsidR="003615D2" w:rsidRPr="00C27A13" w:rsidSect="001D6C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1503" w:bottom="1502" w:left="1474" w:header="709" w:footer="425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13" w:rsidRDefault="00C27A13" w:rsidP="00564B04">
      <w:r>
        <w:separator/>
      </w:r>
    </w:p>
  </w:endnote>
  <w:endnote w:type="continuationSeparator" w:id="0">
    <w:p w:rsidR="00C27A13" w:rsidRDefault="00C27A13" w:rsidP="005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127"/>
    </w:tblGrid>
    <w:tr w:rsidR="000C5F42" w:rsidTr="003200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C5F42" w:rsidRPr="007D2741" w:rsidRDefault="000C5F42" w:rsidP="006D66CC">
          <w:pPr>
            <w:pStyle w:val="DPLabel"/>
          </w:pPr>
          <w:bookmarkStart w:id="11" w:name="bmOurReference1" w:colFirst="1" w:colLast="1"/>
          <w:bookmarkStart w:id="12" w:name="OurReference1" w:colFirst="0" w:colLast="0"/>
        </w:p>
      </w:tc>
      <w:tc>
        <w:tcPr>
          <w:tcW w:w="61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0C5F42" w:rsidRDefault="000C5F42" w:rsidP="00320090">
          <w:pPr>
            <w:pStyle w:val="DPLabel"/>
          </w:pPr>
        </w:p>
      </w:tc>
    </w:tr>
    <w:bookmarkEnd w:id="11"/>
    <w:bookmarkEnd w:id="12"/>
    <w:tr w:rsidR="00F05BBC" w:rsidTr="00320090">
      <w:trPr>
        <w:trHeight w:hRule="exact" w:val="227"/>
      </w:trPr>
      <w:tc>
        <w:tcPr>
          <w:tcW w:w="1418" w:type="dxa"/>
        </w:tcPr>
        <w:p w:rsidR="00F05BBC" w:rsidRPr="007D2741" w:rsidRDefault="00454F3C" w:rsidP="006D66CC">
          <w:pPr>
            <w:pStyle w:val="DPLabel"/>
          </w:pPr>
          <w:r w:rsidRPr="007D2741">
            <w:fldChar w:fldCharType="begin"/>
          </w:r>
          <w:r w:rsidR="00D0704D" w:rsidRPr="007D2741">
            <w:instrText xml:space="preserve"> DOCPROPERTY  pageText </w:instrText>
          </w:r>
          <w:r w:rsidRPr="007D2741">
            <w:fldChar w:fldCharType="separate"/>
          </w:r>
          <w:r w:rsidR="00C27A13">
            <w:t>Pagina('s)</w:t>
          </w:r>
          <w:r w:rsidRPr="007D2741">
            <w:fldChar w:fldCharType="end"/>
          </w:r>
        </w:p>
      </w:tc>
      <w:tc>
        <w:tcPr>
          <w:tcW w:w="6127" w:type="dxa"/>
        </w:tcPr>
        <w:sdt>
          <w:sdtPr>
            <w:id w:val="5828551"/>
            <w:docPartObj>
              <w:docPartGallery w:val="Page Numbers (Top of Page)"/>
              <w:docPartUnique/>
            </w:docPartObj>
          </w:sdtPr>
          <w:sdtEndPr/>
          <w:sdtContent>
            <w:p w:rsidR="00F05BBC" w:rsidRDefault="00454F3C" w:rsidP="00320090">
              <w:pPr>
                <w:pStyle w:val="DPLabel"/>
              </w:pPr>
              <w:r>
                <w:fldChar w:fldCharType="begin"/>
              </w:r>
              <w:r w:rsidR="0045633B">
                <w:instrText xml:space="preserve"> PAGE </w:instrText>
              </w:r>
              <w:r>
                <w:rPr>
                  <w:rFonts w:eastAsia="Times New Roman"/>
                </w:rPr>
                <w:fldChar w:fldCharType="separate"/>
              </w:r>
              <w:r w:rsidR="00C27A13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F05BBC">
                <w:t xml:space="preserve"> / </w:t>
              </w:r>
              <w:r>
                <w:fldChar w:fldCharType="begin"/>
              </w:r>
              <w:r w:rsidR="0045633B">
                <w:instrText xml:space="preserve"> NUMPAGES  </w:instrText>
              </w:r>
              <w:r>
                <w:rPr>
                  <w:rFonts w:eastAsia="Times New Roman"/>
                </w:rPr>
                <w:fldChar w:fldCharType="separate"/>
              </w:r>
              <w:r w:rsidR="00C27A13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564B04" w:rsidRDefault="00564B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92"/>
    </w:tblGrid>
    <w:tr w:rsidR="00B604FE" w:rsidTr="00A32E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center"/>
        </w:tcPr>
        <w:p w:rsidR="00B604FE" w:rsidRPr="007D2741" w:rsidRDefault="00454F3C" w:rsidP="003A58A4">
          <w:pPr>
            <w:pStyle w:val="DPLabelBold"/>
            <w:rPr>
              <w:b w:val="0"/>
            </w:rPr>
          </w:pPr>
          <w:r w:rsidRPr="007D2741">
            <w:rPr>
              <w:b w:val="0"/>
            </w:rPr>
            <w:fldChar w:fldCharType="begin"/>
          </w:r>
          <w:r w:rsidR="00A42DA8" w:rsidRPr="007D2741">
            <w:rPr>
              <w:b w:val="0"/>
            </w:rPr>
            <w:instrText xml:space="preserve"> DOCPROPERTY  pageText </w:instrText>
          </w:r>
          <w:r w:rsidRPr="007D2741">
            <w:rPr>
              <w:b w:val="0"/>
            </w:rPr>
            <w:fldChar w:fldCharType="separate"/>
          </w:r>
          <w:r w:rsidR="00C27A13">
            <w:rPr>
              <w:b w:val="0"/>
            </w:rPr>
            <w:t>Pagina('s)</w:t>
          </w:r>
          <w:r w:rsidRPr="007D2741">
            <w:rPr>
              <w:b w:val="0"/>
            </w:rPr>
            <w:fldChar w:fldCharType="end"/>
          </w:r>
        </w:p>
      </w:tc>
      <w:tc>
        <w:tcPr>
          <w:tcW w:w="99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center"/>
        </w:tcPr>
        <w:sdt>
          <w:sdtPr>
            <w:id w:val="5828552"/>
            <w:docPartObj>
              <w:docPartGallery w:val="Page Numbers (Top of Page)"/>
              <w:docPartUnique/>
            </w:docPartObj>
          </w:sdtPr>
          <w:sdtEndPr/>
          <w:sdtContent>
            <w:p w:rsidR="00B604FE" w:rsidRDefault="00454F3C" w:rsidP="003A58A4">
              <w:pPr>
                <w:pStyle w:val="DPLabel"/>
              </w:pPr>
              <w:r>
                <w:fldChar w:fldCharType="begin"/>
              </w:r>
              <w:r w:rsidR="00B604FE">
                <w:instrText xml:space="preserve"> PAGE </w:instrText>
              </w:r>
              <w:r>
                <w:rPr>
                  <w:rFonts w:eastAsia="Times New Roman"/>
                </w:rPr>
                <w:fldChar w:fldCharType="separate"/>
              </w:r>
              <w:r w:rsidR="00C27A13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B604FE">
                <w:t xml:space="preserve"> / </w:t>
              </w:r>
              <w:fldSimple w:instr=" NUMPAGES  ">
                <w:r w:rsidR="00C27A13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564B04" w:rsidRPr="006360AD" w:rsidRDefault="00564B04" w:rsidP="006360AD">
    <w:pPr>
      <w:pStyle w:val="Voet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13" w:rsidRDefault="00C27A13" w:rsidP="00564B04">
      <w:r>
        <w:separator/>
      </w:r>
    </w:p>
  </w:footnote>
  <w:footnote w:type="continuationSeparator" w:id="0">
    <w:p w:rsidR="00C27A13" w:rsidRDefault="00C27A13" w:rsidP="0056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4" w:rsidRDefault="00E6381A" w:rsidP="00F63754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0" r="0" b="0"/>
              <wp:wrapTopAndBottom/>
              <wp:docPr id="13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F63754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F6375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F6375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F6375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F6375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F6375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F63754" w:rsidRPr="00E53F53" w:rsidRDefault="00F6375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F63754" w:rsidRDefault="00F63754" w:rsidP="00F637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FP" o:spid="_x0000_s1026" type="#_x0000_t202" style="position:absolute;margin-left:-.1pt;margin-top:746.55pt;width:496.3pt;height:55.15pt;z-index:25167667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F63754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F6375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F6375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F6375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F6375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F6375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F63754" w:rsidRPr="00E53F53" w:rsidRDefault="00F6375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F63754" w:rsidRDefault="00F63754" w:rsidP="00F63754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75648" behindDoc="0" locked="1" layoutInCell="1" allowOverlap="1">
              <wp:simplePos x="932815" y="57277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15" name="logoHeaderO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3754" w:rsidRDefault="00C27A13" w:rsidP="00F63754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3" type="#_x0000_t75" style="width:159.75pt;height:57pt">
                                <v:imagedata r:id="rId1" o:title=""/>
                              </v:shape>
                            </w:pict>
                          </w:r>
                        </w:p>
                        <w:p w:rsidR="00F63754" w:rsidRDefault="00F63754" w:rsidP="00F6375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OP" o:spid="_x0000_s1027" type="#_x0000_t202" alt="Titel: doHeaderFirstPage" style="position:absolute;margin-left:73.45pt;margin-top:45.1pt;width:161.75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" filled="f" stroked="f" strokeweight=".5pt">
              <v:path arrowok="t"/>
              <v:textbox inset="0,0,0,0">
                <w:txbxContent>
                  <w:p w:rsidR="00F63754" w:rsidRDefault="00C27A13" w:rsidP="00F63754">
                    <w:r>
                      <w:pict>
                        <v:shape id="_x0000_i1033" type="#_x0000_t75" style="width:159.75pt;height:57pt">
                          <v:imagedata r:id="rId1" o:title=""/>
                        </v:shape>
                      </w:pict>
                    </w:r>
                  </w:p>
                  <w:p w:rsidR="00F63754" w:rsidRDefault="00F63754" w:rsidP="00F63754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64B04" w:rsidRDefault="00564B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E" w:rsidRDefault="00E6381A" w:rsidP="00B604FE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2480310</wp:posOffset>
              </wp:positionH>
              <wp:positionV relativeFrom="page">
                <wp:posOffset>10099040</wp:posOffset>
              </wp:positionV>
              <wp:extent cx="1635125" cy="225425"/>
              <wp:effectExtent l="0" t="0" r="3175" b="3175"/>
              <wp:wrapNone/>
              <wp:docPr id="1" name="logoFoot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04FE" w:rsidRDefault="00C27A13" w:rsidP="00B604FE">
                          <w:pPr>
                            <w:jc w:val="center"/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9" type="#_x0000_t75" style="width:126.75pt;height:15.75pt">
                                <v:imagedata r:id="rId1" o:title=""/>
                              </v:shape>
                            </w:pict>
                          </w:r>
                        </w:p>
                        <w:p w:rsidR="00B604FE" w:rsidRDefault="00B604FE" w:rsidP="00B604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ooterFP" o:spid="_x0000_s1028" type="#_x0000_t202" alt="Titel: doHeaderFirstPage" style="position:absolute;margin-left:195.3pt;margin-top:795.2pt;width:128.7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" filled="f" stroked="f" strokeweight=".5pt">
              <v:path arrowok="t"/>
              <v:textbox inset="0,0,0,0">
                <w:txbxContent>
                  <w:p w:rsidR="00B604FE" w:rsidRDefault="00C27A13" w:rsidP="00B604FE">
                    <w:pPr>
                      <w:jc w:val="center"/>
                    </w:pPr>
                    <w:r>
                      <w:pict>
                        <v:shape id="_x0000_i1029" type="#_x0000_t75" style="width:126.75pt;height:15.75pt">
                          <v:imagedata r:id="rId1" o:title=""/>
                        </v:shape>
                      </w:pict>
                    </w:r>
                  </w:p>
                  <w:p w:rsidR="00B604FE" w:rsidRDefault="00B604FE" w:rsidP="00B604FE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0" r="0" b="0"/>
              <wp:wrapTopAndBottom/>
              <wp:docPr id="9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B604FE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B604FE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B604FE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B604FE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B604FE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B604FE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B604FE" w:rsidRPr="00E53F53" w:rsidRDefault="00B604FE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B604FE" w:rsidRDefault="00B604FE" w:rsidP="00B604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.1pt;margin-top:746.55pt;width:496.3pt;height:55.15pt;z-index:25166848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A+Uvj6sgIAALk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B604FE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B604FE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B604FE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B604FE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B604FE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B604FE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B604FE" w:rsidRPr="00E53F53" w:rsidRDefault="00B604FE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B604FE" w:rsidRDefault="00B604FE" w:rsidP="00B604FE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04FE" w:rsidRDefault="00C27A13" w:rsidP="00B604FE">
                          <w:r>
                            <w:pict>
                              <v:shape id="_x0000_i1025" type="#_x0000_t75" style="width:159.75pt;height:57pt">
                                <v:imagedata r:id="rId2" o:title=""/>
                              </v:shape>
                            </w:pict>
                          </w:r>
                        </w:p>
                        <w:p w:rsidR="00B604FE" w:rsidRDefault="00B604FE" w:rsidP="00B604F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FP" o:spid="_x0000_s1030" type="#_x0000_t202" alt="Titel: doHeaderFirstPage" style="position:absolute;margin-left:73.45pt;margin-top:45.1pt;width:161.7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" filled="f" stroked="f" strokeweight=".5pt">
              <v:path arrowok="t"/>
              <v:textbox inset="0,0,0,0">
                <w:txbxContent>
                  <w:p w:rsidR="00B604FE" w:rsidRDefault="00C27A13" w:rsidP="00B604FE">
                    <w:r>
                      <w:pict>
                        <v:shape id="_x0000_i1025" type="#_x0000_t75" style="width:159.75pt;height:57pt">
                          <v:imagedata r:id="rId2" o:title=""/>
                        </v:shape>
                      </w:pict>
                    </w:r>
                  </w:p>
                  <w:p w:rsidR="00B604FE" w:rsidRDefault="00B604FE" w:rsidP="00B604FE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604FE" w:rsidRDefault="00E6381A" w:rsidP="00B604FE">
    <w:pPr>
      <w:framePr w:w="403" w:h="437" w:hRule="exact" w:hSpace="181" w:wrap="around" w:vAnchor="page" w:hAnchor="page" w:x="11245" w:y="328" w:anchorLock="1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1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3743325</wp:posOffset>
              </wp:positionV>
              <wp:extent cx="1497330" cy="662368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62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79"/>
                          </w:tblGrid>
                          <w:tr w:rsidR="00B604FE" w:rsidTr="00223465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6096"/>
                            </w:trPr>
                            <w:tc>
                              <w:tcPr>
                                <w:tcW w:w="2279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</w:tcPr>
                              <w:p w:rsidR="00C27A13" w:rsidRDefault="00C27A13" w:rsidP="006C3E9A">
                                <w:pPr>
                                  <w:pStyle w:val="DPColofon"/>
                                </w:pPr>
                                <w:bookmarkStart w:id="13" w:name="bmAuthorData" w:colFirst="0" w:colLast="0"/>
                                <w:r>
                                  <w:t>Divisie Interne Geneeskunde en Dermatologie</w:t>
                                </w: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  <w:r w:rsidRPr="00C27A13">
                                  <w:rPr>
                                    <w:b/>
                                  </w:rPr>
                                  <w:t>Dialyse Onderzoek/Behandeling Nefro</w:t>
                                </w: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  <w:r>
                                  <w:t>Ingrid Faber</w:t>
                                </w: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  <w:r>
                                  <w:t>Medisch maatschappelijk werker</w:t>
                                </w: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</w:p>
                              <w:p w:rsidR="00C27A13" w:rsidRDefault="00C27A13" w:rsidP="006C3E9A">
                                <w:pPr>
                                  <w:pStyle w:val="DPColofon"/>
                                </w:pPr>
                                <w:r>
                                  <w:t>Tel</w:t>
                                </w:r>
                                <w:r>
                                  <w:tab/>
                                  <w:t>088 755 73 65</w:t>
                                </w:r>
                              </w:p>
                              <w:p w:rsidR="00B604FE" w:rsidRDefault="00C27A13" w:rsidP="006C3E9A">
                                <w:pPr>
                                  <w:pStyle w:val="DPColofon"/>
                                </w:pPr>
                                <w:r>
                                  <w:t>I.A.Faber@umcutrecht.nl</w:t>
                                </w:r>
                              </w:p>
                            </w:tc>
                          </w:tr>
                          <w:bookmarkEnd w:id="13"/>
                          <w:tr w:rsidR="00B604FE" w:rsidTr="00223465">
                            <w:trPr>
                              <w:trHeight w:val="569"/>
                            </w:trPr>
                            <w:tc>
                              <w:tcPr>
                                <w:tcW w:w="2279" w:type="dxa"/>
                              </w:tcPr>
                              <w:p w:rsidR="00B604FE" w:rsidRDefault="00B604FE" w:rsidP="006C3E9A">
                                <w:pPr>
                                  <w:pStyle w:val="DPColofon"/>
                                </w:pPr>
                              </w:p>
                            </w:tc>
                          </w:tr>
                          <w:tr w:rsidR="00B604FE" w:rsidTr="00223465">
                            <w:trPr>
                              <w:trHeight w:val="3605"/>
                            </w:trPr>
                            <w:tc>
                              <w:tcPr>
                                <w:tcW w:w="2279" w:type="dxa"/>
                                <w:vAlign w:val="bottom"/>
                              </w:tcPr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bookmarkStart w:id="14" w:name="bmLocationData" w:colFirst="0" w:colLast="0"/>
                                <w:r>
                                  <w:t xml:space="preserve">Bezoekadres: 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>Heidelberglaan 100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>3584 CX  Utrecht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 xml:space="preserve">Postadres: 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>Huispostnummer Huispost F03.223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>Kamernummer H02.1.05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>Postbus 85500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  <w:r>
                                  <w:t>3508 GA  Utrecht</w:t>
                                </w:r>
                              </w:p>
                              <w:p w:rsidR="00C27A13" w:rsidRDefault="00C27A13" w:rsidP="0053406A">
                                <w:pPr>
                                  <w:pStyle w:val="DPColofon"/>
                                </w:pPr>
                              </w:p>
                              <w:p w:rsidR="00B604FE" w:rsidRDefault="00C27A13" w:rsidP="0053406A">
                                <w:pPr>
                                  <w:pStyle w:val="DPColofon"/>
                                </w:pPr>
                                <w:r w:rsidRPr="00C27A13">
                                  <w:rPr>
                                    <w:b/>
                                  </w:rPr>
                                  <w:t>www.umcutrecht.nl</w:t>
                                </w:r>
                              </w:p>
                            </w:tc>
                          </w:tr>
                          <w:bookmarkEnd w:id="14"/>
                        </w:tbl>
                        <w:p w:rsidR="00B604FE" w:rsidRDefault="00B604FE" w:rsidP="00B604FE">
                          <w:pPr>
                            <w:pStyle w:val="DPColof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467.8pt;margin-top:294.75pt;width:117.9pt;height:5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mC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" filled="f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279"/>
                    </w:tblGrid>
                    <w:tr w:rsidR="00B604FE" w:rsidTr="00223465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6096"/>
                      </w:trPr>
                      <w:tc>
                        <w:tcPr>
                          <w:tcW w:w="2279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</w:tcPr>
                        <w:p w:rsidR="00C27A13" w:rsidRDefault="00C27A13" w:rsidP="006C3E9A">
                          <w:pPr>
                            <w:pStyle w:val="DPColofon"/>
                          </w:pPr>
                          <w:bookmarkStart w:id="15" w:name="bmAuthorData" w:colFirst="0" w:colLast="0"/>
                          <w:r>
                            <w:t>Divisie Interne Geneeskunde en Dermatologie</w:t>
                          </w:r>
                        </w:p>
                        <w:p w:rsidR="00C27A13" w:rsidRDefault="00C27A13" w:rsidP="006C3E9A">
                          <w:pPr>
                            <w:pStyle w:val="DPColofon"/>
                          </w:pPr>
                        </w:p>
                        <w:p w:rsidR="00C27A13" w:rsidRDefault="00C27A13" w:rsidP="006C3E9A">
                          <w:pPr>
                            <w:pStyle w:val="DPColofon"/>
                          </w:pPr>
                          <w:r w:rsidRPr="00C27A13">
                            <w:rPr>
                              <w:b/>
                            </w:rPr>
                            <w:t>Dialyse Onderzoek/Behandeling Nefro</w:t>
                          </w:r>
                        </w:p>
                        <w:p w:rsidR="00C27A13" w:rsidRDefault="00C27A13" w:rsidP="006C3E9A">
                          <w:pPr>
                            <w:pStyle w:val="DPColofon"/>
                          </w:pPr>
                        </w:p>
                        <w:p w:rsidR="00C27A13" w:rsidRDefault="00C27A13" w:rsidP="006C3E9A">
                          <w:pPr>
                            <w:pStyle w:val="DPColofon"/>
                          </w:pPr>
                          <w:r>
                            <w:t>Ingrid Faber</w:t>
                          </w:r>
                        </w:p>
                        <w:p w:rsidR="00C27A13" w:rsidRDefault="00C27A13" w:rsidP="006C3E9A">
                          <w:pPr>
                            <w:pStyle w:val="DPColofon"/>
                          </w:pPr>
                          <w:r>
                            <w:t>Medisch maatschappelijk werker</w:t>
                          </w:r>
                        </w:p>
                        <w:p w:rsidR="00C27A13" w:rsidRDefault="00C27A13" w:rsidP="006C3E9A">
                          <w:pPr>
                            <w:pStyle w:val="DPColofon"/>
                          </w:pPr>
                        </w:p>
                        <w:p w:rsidR="00C27A13" w:rsidRDefault="00C27A13" w:rsidP="006C3E9A">
                          <w:pPr>
                            <w:pStyle w:val="DPColofon"/>
                          </w:pPr>
                          <w:r>
                            <w:t>Tel</w:t>
                          </w:r>
                          <w:r>
                            <w:tab/>
                            <w:t>088 755 73 65</w:t>
                          </w:r>
                        </w:p>
                        <w:p w:rsidR="00B604FE" w:rsidRDefault="00C27A13" w:rsidP="006C3E9A">
                          <w:pPr>
                            <w:pStyle w:val="DPColofon"/>
                          </w:pPr>
                          <w:r>
                            <w:t>I.A.Faber@umcutrecht.nl</w:t>
                          </w:r>
                        </w:p>
                      </w:tc>
                    </w:tr>
                    <w:bookmarkEnd w:id="15"/>
                    <w:tr w:rsidR="00B604FE" w:rsidTr="00223465">
                      <w:trPr>
                        <w:trHeight w:val="569"/>
                      </w:trPr>
                      <w:tc>
                        <w:tcPr>
                          <w:tcW w:w="2279" w:type="dxa"/>
                        </w:tcPr>
                        <w:p w:rsidR="00B604FE" w:rsidRDefault="00B604FE" w:rsidP="006C3E9A">
                          <w:pPr>
                            <w:pStyle w:val="DPColofon"/>
                          </w:pPr>
                        </w:p>
                      </w:tc>
                    </w:tr>
                    <w:tr w:rsidR="00B604FE" w:rsidTr="00223465">
                      <w:trPr>
                        <w:trHeight w:val="3605"/>
                      </w:trPr>
                      <w:tc>
                        <w:tcPr>
                          <w:tcW w:w="2279" w:type="dxa"/>
                          <w:vAlign w:val="bottom"/>
                        </w:tcPr>
                        <w:p w:rsidR="00C27A13" w:rsidRDefault="00C27A13" w:rsidP="0053406A">
                          <w:pPr>
                            <w:pStyle w:val="DPColofon"/>
                          </w:pPr>
                          <w:bookmarkStart w:id="16" w:name="bmLocationData" w:colFirst="0" w:colLast="0"/>
                          <w:r>
                            <w:t xml:space="preserve">Bezoekadres: 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>Heidelberglaan 100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>3584 CX  Utrecht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 xml:space="preserve">Postadres: 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>Huispostnummer Huispost F03.223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>Kamernummer H02.1.05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>Postbus 85500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  <w:r>
                            <w:t>3508 GA  Utrecht</w:t>
                          </w:r>
                        </w:p>
                        <w:p w:rsidR="00C27A13" w:rsidRDefault="00C27A13" w:rsidP="0053406A">
                          <w:pPr>
                            <w:pStyle w:val="DPColofon"/>
                          </w:pPr>
                        </w:p>
                        <w:p w:rsidR="00B604FE" w:rsidRDefault="00C27A13" w:rsidP="0053406A">
                          <w:pPr>
                            <w:pStyle w:val="DPColofon"/>
                          </w:pPr>
                          <w:r w:rsidRPr="00C27A13">
                            <w:rPr>
                              <w:b/>
                            </w:rPr>
                            <w:t>www.umcutrecht.nl</w:t>
                          </w:r>
                        </w:p>
                      </w:tc>
                    </w:tr>
                    <w:bookmarkEnd w:id="16"/>
                  </w:tbl>
                  <w:p w:rsidR="00B604FE" w:rsidRDefault="00B604FE" w:rsidP="00B604FE">
                    <w:pPr>
                      <w:pStyle w:val="DPColofo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604FE" w:rsidRDefault="00E6381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36195" distR="0" simplePos="0" relativeHeight="251673600" behindDoc="1" locked="1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2808605</wp:posOffset>
              </wp:positionV>
              <wp:extent cx="46990" cy="7322185"/>
              <wp:effectExtent l="0" t="0" r="0" b="0"/>
              <wp:wrapTight wrapText="left">
                <wp:wrapPolygon edited="0">
                  <wp:start x="0" y="0"/>
                  <wp:lineTo x="0" y="21523"/>
                  <wp:lineTo x="8757" y="21523"/>
                  <wp:lineTo x="8757" y="0"/>
                  <wp:lineTo x="0" y="0"/>
                </wp:wrapPolygon>
              </wp:wrapTight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90" cy="7322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4FE" w:rsidRPr="00190186" w:rsidRDefault="00B604FE" w:rsidP="00B604F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32" type="#_x0000_t202" style="position:absolute;margin-left:459.55pt;margin-top:221.15pt;width:3.7pt;height:576.55pt;z-index:-251642880;visibility:visible;mso-wrap-style:square;mso-width-percent:0;mso-height-percent:0;mso-wrap-distance-left:2.85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" fillcolor="white [3201]" stroked="f" strokeweight=".5pt">
              <v:path arrowok="t"/>
              <v:textbox inset="0,0,0,0">
                <w:txbxContent>
                  <w:p w:rsidR="00B604FE" w:rsidRPr="00190186" w:rsidRDefault="00B604FE" w:rsidP="00B604FE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1C2B5B57"/>
    <w:multiLevelType w:val="multilevel"/>
    <w:tmpl w:val="7E2CE1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3">
    <w:nsid w:val="1E206D75"/>
    <w:multiLevelType w:val="multilevel"/>
    <w:tmpl w:val="092059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2661E4"/>
    <w:multiLevelType w:val="multilevel"/>
    <w:tmpl w:val="E96C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4321"/>
        </w:tabs>
        <w:ind w:left="4320" w:hanging="720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5041"/>
        </w:tabs>
        <w:ind w:left="5040" w:hanging="720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5761"/>
        </w:tabs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6481"/>
        </w:tabs>
        <w:ind w:left="6480" w:hanging="720"/>
      </w:pPr>
      <w:rPr>
        <w:rFonts w:ascii="Courier New" w:hAnsi="Courier New" w:hint="default"/>
      </w:rPr>
    </w:lvl>
  </w:abstractNum>
  <w:abstractNum w:abstractNumId="5">
    <w:nsid w:val="282B3C53"/>
    <w:multiLevelType w:val="multilevel"/>
    <w:tmpl w:val="F1FE264E"/>
    <w:lvl w:ilvl="0">
      <w:start w:val="1"/>
      <w:numFmt w:val="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4D62"/>
    <w:multiLevelType w:val="hybridMultilevel"/>
    <w:tmpl w:val="9D3EF9D8"/>
    <w:lvl w:ilvl="0" w:tplc="A072C5D8">
      <w:start w:val="1"/>
      <w:numFmt w:val="decimal"/>
      <w:lvlText w:val="Schedule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713EC"/>
    <w:multiLevelType w:val="multilevel"/>
    <w:tmpl w:val="6526E656"/>
    <w:lvl w:ilvl="0">
      <w:start w:val="1"/>
      <w:numFmt w:val="decimal"/>
      <w:lvlText w:val="Artikel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ikel 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ikel 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Artikel 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Artikel 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Artikel 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Artikel 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Artikel 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Artikel 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8">
    <w:nsid w:val="44C57F96"/>
    <w:multiLevelType w:val="multilevel"/>
    <w:tmpl w:val="ACF84C2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9">
    <w:nsid w:val="591E175D"/>
    <w:multiLevelType w:val="multilevel"/>
    <w:tmpl w:val="2D0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C4A515A"/>
    <w:multiLevelType w:val="multilevel"/>
    <w:tmpl w:val="55AAF5A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Restart w:val="0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E6170E8"/>
    <w:multiLevelType w:val="multilevel"/>
    <w:tmpl w:val="ED56A63E"/>
    <w:name w:val="doHeadingListTemplate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>
    <w:nsid w:val="648D52D8"/>
    <w:multiLevelType w:val="multilevel"/>
    <w:tmpl w:val="6FACBA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13">
    <w:nsid w:val="6682602C"/>
    <w:multiLevelType w:val="multilevel"/>
    <w:tmpl w:val="63E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0"/>
  </w:num>
  <w:num w:numId="32">
    <w:abstractNumId w:val="0"/>
  </w:num>
  <w:num w:numId="33">
    <w:abstractNumId w:val="12"/>
  </w:num>
  <w:num w:numId="34">
    <w:abstractNumId w:val="8"/>
  </w:num>
  <w:num w:numId="35">
    <w:abstractNumId w:val="9"/>
  </w:num>
  <w:num w:numId="36">
    <w:abstractNumId w:val="9"/>
  </w:num>
  <w:num w:numId="37">
    <w:abstractNumId w:val="9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f2b6a6cd-cd5d-4351-8f1b-4761fca663a2&lt;/ID&gt;_x000d__x000a_  &lt;profileAlias&gt;Faber, I.A.&lt;/profileAlias&gt;_x000d__x000a_  &lt;NameInformal&gt;Ingrid Faber&lt;/NameInformal&gt;_x000d__x000a_  &lt;Email&gt;I.A.Faber@umcutrecht.nl&lt;/Email&gt;_x000d__x000a_  &lt;Division&gt;InterneGeneeskundeenDermatologie&lt;/Division&gt;_x000d__x000a_  &lt;Department&gt;Dialyse Onderzoek/Behandeling Nefro&lt;/Department&gt;_x000d__x000a_  &lt;Department_2057&gt;Dialyse Onderzoek/Behandeling Nefro&lt;/Department_2057&gt;_x000d__x000a_  &lt;Subdepartment_1043 /&gt;_x000d__x000a_  &lt;Subdepartment_2057 /&gt;_x000d__x000a_  &lt;VisitingAddress&gt;Heidelberglaan100&lt;/VisitingAddress&gt;_x000d__x000a_  &lt;PostalAddress&gt;Postbus85500&lt;/PostalAddress&gt;_x000d__x000a_  &lt;InternalPostalNumber&gt;Huispost F03.223&lt;/InternalPostalNumber&gt;_x000d__x000a_  &lt;RoomNumber&gt;H02.1.05&lt;/RoomNumber&gt;_x000d__x000a_  &lt;TelephoneNumber&gt;0887557365&lt;/TelephoneNumber&gt;_x000d__x000a_  &lt;MobileNumber&gt;0611619294&lt;/MobileNumber&gt;_x000d__x000a_  &lt;FaxNumber /&gt;_x000d__x000a_  &lt;LinkedIn /&gt;_x000d__x000a_  &lt;Twitter /&gt;_x000d__x000a_  &lt;Facebook /&gt;_x000d__x000a_  &lt;Signature /&gt;_x000d__x000a_  &lt;NameFormal_1043&gt;I.A. Faber&lt;/NameFormal_1043&gt;_x000d__x000a_  &lt;NameFormal_2057&gt;I.A. Faber&lt;/NameFormal_2057&gt;_x000d__x000a_  &lt;Function_1043&gt;Medisch maatschappelijk werker&lt;/Function_1043&gt;_x000d__x000a_  &lt;Function_2057&gt;Medisch maatschappelijk werker&lt;/Function_2057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</w:docVars>
  <w:rsids>
    <w:rsidRoot w:val="00C27A13"/>
    <w:rsid w:val="00005E61"/>
    <w:rsid w:val="00033A32"/>
    <w:rsid w:val="000477DC"/>
    <w:rsid w:val="000505DE"/>
    <w:rsid w:val="000634CE"/>
    <w:rsid w:val="000A7CCF"/>
    <w:rsid w:val="000C5F42"/>
    <w:rsid w:val="000D34E8"/>
    <w:rsid w:val="000D3A92"/>
    <w:rsid w:val="000D7D3B"/>
    <w:rsid w:val="000E4C59"/>
    <w:rsid w:val="000F7064"/>
    <w:rsid w:val="00112E80"/>
    <w:rsid w:val="0014294C"/>
    <w:rsid w:val="00156176"/>
    <w:rsid w:val="00172426"/>
    <w:rsid w:val="00172D73"/>
    <w:rsid w:val="00177E13"/>
    <w:rsid w:val="00181F66"/>
    <w:rsid w:val="001A3C39"/>
    <w:rsid w:val="001D6C87"/>
    <w:rsid w:val="001E36F0"/>
    <w:rsid w:val="001E59F4"/>
    <w:rsid w:val="001F02B2"/>
    <w:rsid w:val="001F6504"/>
    <w:rsid w:val="00203750"/>
    <w:rsid w:val="00205348"/>
    <w:rsid w:val="002079C3"/>
    <w:rsid w:val="00223465"/>
    <w:rsid w:val="00223B5D"/>
    <w:rsid w:val="0024137B"/>
    <w:rsid w:val="002B0385"/>
    <w:rsid w:val="002B6297"/>
    <w:rsid w:val="002B6F69"/>
    <w:rsid w:val="002E424D"/>
    <w:rsid w:val="002F7816"/>
    <w:rsid w:val="003041C3"/>
    <w:rsid w:val="0031255C"/>
    <w:rsid w:val="00320090"/>
    <w:rsid w:val="00334BBB"/>
    <w:rsid w:val="00346B18"/>
    <w:rsid w:val="003615D2"/>
    <w:rsid w:val="0036405C"/>
    <w:rsid w:val="00383977"/>
    <w:rsid w:val="0038776B"/>
    <w:rsid w:val="003878A6"/>
    <w:rsid w:val="003B3362"/>
    <w:rsid w:val="003B3430"/>
    <w:rsid w:val="003B61C8"/>
    <w:rsid w:val="003E0FBE"/>
    <w:rsid w:val="003E285D"/>
    <w:rsid w:val="003E35E3"/>
    <w:rsid w:val="00411742"/>
    <w:rsid w:val="00421711"/>
    <w:rsid w:val="004221DB"/>
    <w:rsid w:val="00427C2F"/>
    <w:rsid w:val="00437E24"/>
    <w:rsid w:val="00454F3C"/>
    <w:rsid w:val="0045633B"/>
    <w:rsid w:val="0045662D"/>
    <w:rsid w:val="00460396"/>
    <w:rsid w:val="00463D8E"/>
    <w:rsid w:val="0047747D"/>
    <w:rsid w:val="004A1D2D"/>
    <w:rsid w:val="004A3341"/>
    <w:rsid w:val="004A55F9"/>
    <w:rsid w:val="004A6B86"/>
    <w:rsid w:val="004C76F5"/>
    <w:rsid w:val="004D125A"/>
    <w:rsid w:val="004E6200"/>
    <w:rsid w:val="005023A8"/>
    <w:rsid w:val="00511D2E"/>
    <w:rsid w:val="00521FD7"/>
    <w:rsid w:val="00524DF4"/>
    <w:rsid w:val="00525E92"/>
    <w:rsid w:val="0054151C"/>
    <w:rsid w:val="005461BF"/>
    <w:rsid w:val="00547143"/>
    <w:rsid w:val="00564B04"/>
    <w:rsid w:val="005929AB"/>
    <w:rsid w:val="005957A7"/>
    <w:rsid w:val="005D21AC"/>
    <w:rsid w:val="005E42C9"/>
    <w:rsid w:val="005E6EEB"/>
    <w:rsid w:val="005E7A7E"/>
    <w:rsid w:val="005F2780"/>
    <w:rsid w:val="005F2B6E"/>
    <w:rsid w:val="005F6406"/>
    <w:rsid w:val="00603FC1"/>
    <w:rsid w:val="00604C02"/>
    <w:rsid w:val="0061753B"/>
    <w:rsid w:val="006333E5"/>
    <w:rsid w:val="006360AD"/>
    <w:rsid w:val="006431CD"/>
    <w:rsid w:val="00644876"/>
    <w:rsid w:val="00657C24"/>
    <w:rsid w:val="00665E1E"/>
    <w:rsid w:val="00665F96"/>
    <w:rsid w:val="006673EA"/>
    <w:rsid w:val="00667B7E"/>
    <w:rsid w:val="00681672"/>
    <w:rsid w:val="006827B1"/>
    <w:rsid w:val="006840B5"/>
    <w:rsid w:val="006A24A6"/>
    <w:rsid w:val="006A5074"/>
    <w:rsid w:val="006B5370"/>
    <w:rsid w:val="006D66CC"/>
    <w:rsid w:val="006D7CD8"/>
    <w:rsid w:val="006E0E79"/>
    <w:rsid w:val="006F0CCD"/>
    <w:rsid w:val="006F3DDC"/>
    <w:rsid w:val="006F4C93"/>
    <w:rsid w:val="006F5FC8"/>
    <w:rsid w:val="006F74D1"/>
    <w:rsid w:val="00702CEA"/>
    <w:rsid w:val="00702D9D"/>
    <w:rsid w:val="007041F5"/>
    <w:rsid w:val="007079C8"/>
    <w:rsid w:val="0071337E"/>
    <w:rsid w:val="00715C36"/>
    <w:rsid w:val="007238C3"/>
    <w:rsid w:val="007245F6"/>
    <w:rsid w:val="00726C7A"/>
    <w:rsid w:val="00732E42"/>
    <w:rsid w:val="00733AA3"/>
    <w:rsid w:val="0075597F"/>
    <w:rsid w:val="00757192"/>
    <w:rsid w:val="00760F33"/>
    <w:rsid w:val="007619F0"/>
    <w:rsid w:val="0076613C"/>
    <w:rsid w:val="00774864"/>
    <w:rsid w:val="007B4335"/>
    <w:rsid w:val="007D2741"/>
    <w:rsid w:val="007D30D2"/>
    <w:rsid w:val="007D6943"/>
    <w:rsid w:val="007E64D8"/>
    <w:rsid w:val="007F06AA"/>
    <w:rsid w:val="0080696A"/>
    <w:rsid w:val="00827EB4"/>
    <w:rsid w:val="008356B7"/>
    <w:rsid w:val="00843290"/>
    <w:rsid w:val="008441E3"/>
    <w:rsid w:val="00844BE7"/>
    <w:rsid w:val="00846791"/>
    <w:rsid w:val="00862728"/>
    <w:rsid w:val="00866F46"/>
    <w:rsid w:val="00870020"/>
    <w:rsid w:val="008703CE"/>
    <w:rsid w:val="00873229"/>
    <w:rsid w:val="00886911"/>
    <w:rsid w:val="00894DA9"/>
    <w:rsid w:val="008971C8"/>
    <w:rsid w:val="008B3C54"/>
    <w:rsid w:val="008B701D"/>
    <w:rsid w:val="008B742E"/>
    <w:rsid w:val="008B7457"/>
    <w:rsid w:val="008E2BF5"/>
    <w:rsid w:val="008F1795"/>
    <w:rsid w:val="008F76AD"/>
    <w:rsid w:val="00907D05"/>
    <w:rsid w:val="00925CC0"/>
    <w:rsid w:val="00932568"/>
    <w:rsid w:val="00941FD1"/>
    <w:rsid w:val="00945C08"/>
    <w:rsid w:val="00945DFC"/>
    <w:rsid w:val="00951CDC"/>
    <w:rsid w:val="009523FC"/>
    <w:rsid w:val="00965ADC"/>
    <w:rsid w:val="00985290"/>
    <w:rsid w:val="009A06F2"/>
    <w:rsid w:val="009A33A7"/>
    <w:rsid w:val="009C2DE5"/>
    <w:rsid w:val="009C2ED8"/>
    <w:rsid w:val="009D6A6B"/>
    <w:rsid w:val="009D7810"/>
    <w:rsid w:val="009E111C"/>
    <w:rsid w:val="009E6E76"/>
    <w:rsid w:val="009F6C92"/>
    <w:rsid w:val="00A325A5"/>
    <w:rsid w:val="00A32E78"/>
    <w:rsid w:val="00A349C4"/>
    <w:rsid w:val="00A34B9D"/>
    <w:rsid w:val="00A36D00"/>
    <w:rsid w:val="00A377C7"/>
    <w:rsid w:val="00A42DA8"/>
    <w:rsid w:val="00A716A8"/>
    <w:rsid w:val="00A87362"/>
    <w:rsid w:val="00AA5C01"/>
    <w:rsid w:val="00AB0B5A"/>
    <w:rsid w:val="00AC4899"/>
    <w:rsid w:val="00AD2A4E"/>
    <w:rsid w:val="00AE2D54"/>
    <w:rsid w:val="00AE53AF"/>
    <w:rsid w:val="00B10380"/>
    <w:rsid w:val="00B13D16"/>
    <w:rsid w:val="00B14F42"/>
    <w:rsid w:val="00B2086C"/>
    <w:rsid w:val="00B2719F"/>
    <w:rsid w:val="00B30014"/>
    <w:rsid w:val="00B43E93"/>
    <w:rsid w:val="00B4683A"/>
    <w:rsid w:val="00B510AA"/>
    <w:rsid w:val="00B604FE"/>
    <w:rsid w:val="00B62D6B"/>
    <w:rsid w:val="00B716C1"/>
    <w:rsid w:val="00B81937"/>
    <w:rsid w:val="00B95197"/>
    <w:rsid w:val="00B95854"/>
    <w:rsid w:val="00BA0A9B"/>
    <w:rsid w:val="00BB1142"/>
    <w:rsid w:val="00BB403F"/>
    <w:rsid w:val="00BC2E25"/>
    <w:rsid w:val="00BD2975"/>
    <w:rsid w:val="00BD54D0"/>
    <w:rsid w:val="00BE42CC"/>
    <w:rsid w:val="00BE56B1"/>
    <w:rsid w:val="00C06B8D"/>
    <w:rsid w:val="00C131FA"/>
    <w:rsid w:val="00C1335B"/>
    <w:rsid w:val="00C14209"/>
    <w:rsid w:val="00C232A0"/>
    <w:rsid w:val="00C27A13"/>
    <w:rsid w:val="00C27B14"/>
    <w:rsid w:val="00C47519"/>
    <w:rsid w:val="00C52068"/>
    <w:rsid w:val="00C575DD"/>
    <w:rsid w:val="00C7247F"/>
    <w:rsid w:val="00C81E19"/>
    <w:rsid w:val="00C86B47"/>
    <w:rsid w:val="00C87E44"/>
    <w:rsid w:val="00C87E77"/>
    <w:rsid w:val="00C90239"/>
    <w:rsid w:val="00C908CA"/>
    <w:rsid w:val="00C918AC"/>
    <w:rsid w:val="00C975B7"/>
    <w:rsid w:val="00CA17AE"/>
    <w:rsid w:val="00CA783D"/>
    <w:rsid w:val="00CB6FD9"/>
    <w:rsid w:val="00CD628B"/>
    <w:rsid w:val="00CE0682"/>
    <w:rsid w:val="00D04683"/>
    <w:rsid w:val="00D0704D"/>
    <w:rsid w:val="00D4760A"/>
    <w:rsid w:val="00D65C58"/>
    <w:rsid w:val="00D67D1A"/>
    <w:rsid w:val="00D848A9"/>
    <w:rsid w:val="00D94813"/>
    <w:rsid w:val="00DA023C"/>
    <w:rsid w:val="00DB5644"/>
    <w:rsid w:val="00DC6D27"/>
    <w:rsid w:val="00DE2D55"/>
    <w:rsid w:val="00DF428E"/>
    <w:rsid w:val="00E14A87"/>
    <w:rsid w:val="00E15A43"/>
    <w:rsid w:val="00E2542C"/>
    <w:rsid w:val="00E3335B"/>
    <w:rsid w:val="00E604AC"/>
    <w:rsid w:val="00E6205F"/>
    <w:rsid w:val="00E6381A"/>
    <w:rsid w:val="00E704CD"/>
    <w:rsid w:val="00E74A1A"/>
    <w:rsid w:val="00E839AE"/>
    <w:rsid w:val="00E970B4"/>
    <w:rsid w:val="00EB49E1"/>
    <w:rsid w:val="00EC3D2D"/>
    <w:rsid w:val="00EC7BB1"/>
    <w:rsid w:val="00ED087E"/>
    <w:rsid w:val="00ED4595"/>
    <w:rsid w:val="00EE3992"/>
    <w:rsid w:val="00F01D85"/>
    <w:rsid w:val="00F05BBC"/>
    <w:rsid w:val="00F16EE9"/>
    <w:rsid w:val="00F20D69"/>
    <w:rsid w:val="00F2249D"/>
    <w:rsid w:val="00F22ED7"/>
    <w:rsid w:val="00F23E68"/>
    <w:rsid w:val="00F3262E"/>
    <w:rsid w:val="00F41C7A"/>
    <w:rsid w:val="00F63754"/>
    <w:rsid w:val="00F63FDB"/>
    <w:rsid w:val="00F64566"/>
    <w:rsid w:val="00F75EA1"/>
    <w:rsid w:val="00F80EF1"/>
    <w:rsid w:val="00F85AE6"/>
    <w:rsid w:val="00FA5651"/>
    <w:rsid w:val="00FB1C7D"/>
    <w:rsid w:val="00FD5825"/>
    <w:rsid w:val="00FD5D43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6F2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  <w:rPr>
      <w:lang w:val="nl-NL"/>
    </w:rPr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320090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177E13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77E13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ED087E"/>
    <w:pPr>
      <w:tabs>
        <w:tab w:val="left" w:pos="2925"/>
      </w:tabs>
    </w:pPr>
    <w:rPr>
      <w:rFonts w:eastAsiaTheme="minorHAnsi"/>
      <w:b/>
      <w:caps/>
      <w:spacing w:val="30"/>
      <w:u w:val="single"/>
      <w:lang w:val="en-US"/>
    </w:rPr>
  </w:style>
  <w:style w:type="paragraph" w:customStyle="1" w:styleId="DPDocTitle">
    <w:name w:val="DP_DocTitle"/>
    <w:basedOn w:val="Standaard"/>
    <w:qFormat/>
    <w:rsid w:val="00177E13"/>
    <w:rPr>
      <w:b/>
      <w:sz w:val="24"/>
    </w:rPr>
  </w:style>
  <w:style w:type="paragraph" w:customStyle="1" w:styleId="DPDisclaimer">
    <w:name w:val="DP_Disclaimer"/>
    <w:basedOn w:val="Standaard"/>
    <w:qFormat/>
    <w:rsid w:val="005E7A7E"/>
    <w:rPr>
      <w:rFonts w:eastAsiaTheme="minorHAnsi"/>
      <w:noProof/>
    </w:rPr>
  </w:style>
  <w:style w:type="paragraph" w:customStyle="1" w:styleId="DPLabelBold">
    <w:name w:val="DP_Label_Bold"/>
    <w:basedOn w:val="Standaard"/>
    <w:qFormat/>
    <w:rsid w:val="00320090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9A06F2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  <w:style w:type="table" w:customStyle="1" w:styleId="doDataTable">
    <w:name w:val="doDataTable"/>
    <w:basedOn w:val="Standaardtabel"/>
    <w:uiPriority w:val="99"/>
    <w:rsid w:val="00667B7E"/>
    <w:pPr>
      <w:spacing w:line="240" w:lineRule="auto"/>
    </w:pPr>
    <w:rPr>
      <w:rFonts w:asciiTheme="minorHAnsi" w:hAnsiTheme="minorHAnsi"/>
      <w:sz w:val="16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6F2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  <w:rPr>
      <w:lang w:val="nl-NL"/>
    </w:rPr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320090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177E13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77E13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ED087E"/>
    <w:pPr>
      <w:tabs>
        <w:tab w:val="left" w:pos="2925"/>
      </w:tabs>
    </w:pPr>
    <w:rPr>
      <w:rFonts w:eastAsiaTheme="minorHAnsi"/>
      <w:b/>
      <w:caps/>
      <w:spacing w:val="30"/>
      <w:u w:val="single"/>
      <w:lang w:val="en-US"/>
    </w:rPr>
  </w:style>
  <w:style w:type="paragraph" w:customStyle="1" w:styleId="DPDocTitle">
    <w:name w:val="DP_DocTitle"/>
    <w:basedOn w:val="Standaard"/>
    <w:qFormat/>
    <w:rsid w:val="00177E13"/>
    <w:rPr>
      <w:b/>
      <w:sz w:val="24"/>
    </w:rPr>
  </w:style>
  <w:style w:type="paragraph" w:customStyle="1" w:styleId="DPDisclaimer">
    <w:name w:val="DP_Disclaimer"/>
    <w:basedOn w:val="Standaard"/>
    <w:qFormat/>
    <w:rsid w:val="005E7A7E"/>
    <w:rPr>
      <w:rFonts w:eastAsiaTheme="minorHAnsi"/>
      <w:noProof/>
    </w:rPr>
  </w:style>
  <w:style w:type="paragraph" w:customStyle="1" w:styleId="DPLabelBold">
    <w:name w:val="DP_Label_Bold"/>
    <w:basedOn w:val="Standaard"/>
    <w:qFormat/>
    <w:rsid w:val="00320090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9A06F2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  <w:style w:type="table" w:customStyle="1" w:styleId="doDataTable">
    <w:name w:val="doDataTable"/>
    <w:basedOn w:val="Standaardtabel"/>
    <w:uiPriority w:val="99"/>
    <w:rsid w:val="00667B7E"/>
    <w:pPr>
      <w:spacing w:line="240" w:lineRule="auto"/>
    </w:pPr>
    <w:rPr>
      <w:rFonts w:asciiTheme="minorHAnsi" w:hAnsiTheme="minorHAnsi"/>
      <w:sz w:val="16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aber\AppData\Local\DotOffice\Templates\MeetingReport.dotx" TargetMode="External"/></Relationships>
</file>

<file path=word/theme/theme1.xml><?xml version="1.0" encoding="utf-8"?>
<a:theme xmlns:a="http://schemas.openxmlformats.org/drawingml/2006/main" name="Office-thema">
  <a:themeElements>
    <a:clrScheme name="UMC Utrecht 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539F"/>
      </a:accent1>
      <a:accent2>
        <a:srgbClr val="002663"/>
      </a:accent2>
      <a:accent3>
        <a:srgbClr val="155498"/>
      </a:accent3>
      <a:accent4>
        <a:srgbClr val="007AC9"/>
      </a:accent4>
      <a:accent5>
        <a:srgbClr val="155498"/>
      </a:accent5>
      <a:accent6>
        <a:srgbClr val="454545"/>
      </a:accent6>
      <a:hlink>
        <a:srgbClr val="454545"/>
      </a:hlink>
      <a:folHlink>
        <a:srgbClr val="7B7B7B"/>
      </a:folHlink>
    </a:clrScheme>
    <a:fontScheme name="UMC Utrecht C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79B0-B60A-4D6D-A572-704BD34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MeetingReport</Template>
  <TotalTime>5</TotalTime>
  <Pages>1</Pages>
  <Words>78</Words>
  <Characters>477</Characters>
  <Application>Microsoft Office Word</Application>
  <DocSecurity>0</DocSecurity>
  <Lines>119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DotOffice B.V.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Faber</dc:creator>
  <cp:lastModifiedBy>Faber, I.A.</cp:lastModifiedBy>
  <cp:revision>1</cp:revision>
  <cp:lastPrinted>2010-03-01T14:58:00Z</cp:lastPrinted>
  <dcterms:created xsi:type="dcterms:W3CDTF">2018-11-07T12:35:00Z</dcterms:created>
  <dcterms:modified xsi:type="dcterms:W3CDTF">2018-11-07T12:40:00Z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MeetingReport</vt:lpwstr>
  </property>
  <property fmtid="{D5CDD505-2E9C-101B-9397-08002B2CF9AE}" pid="3" name="pageText">
    <vt:lpwstr>Pagina('s)</vt:lpwstr>
  </property>
  <property fmtid="{D5CDD505-2E9C-101B-9397-08002B2CF9AE}" pid="4" name="txtDateNextMeeting">
    <vt:lpwstr>07 november 2018</vt:lpwstr>
  </property>
  <property fmtid="{D5CDD505-2E9C-101B-9397-08002B2CF9AE}" pid="5" name="cboAuthor">
    <vt:lpwstr>Faber, I.A.</vt:lpwstr>
  </property>
  <property fmtid="{D5CDD505-2E9C-101B-9397-08002B2CF9AE}" pid="6" name="chkFormal">
    <vt:lpwstr>False</vt:lpwstr>
  </property>
  <property fmtid="{D5CDD505-2E9C-101B-9397-08002B2CF9AE}" pid="7" name="txtOurRef">
    <vt:lpwstr/>
  </property>
  <property fmtid="{D5CDD505-2E9C-101B-9397-08002B2CF9AE}" pid="8" name="txtDate">
    <vt:lpwstr>07 november 2018</vt:lpwstr>
  </property>
  <property fmtid="{D5CDD505-2E9C-101B-9397-08002B2CF9AE}" pid="9" name="cboLanguage">
    <vt:lpwstr>Nederlands</vt:lpwstr>
  </property>
  <property fmtid="{D5CDD505-2E9C-101B-9397-08002B2CF9AE}" pid="10" name="languageID">
    <vt:lpwstr>1043</vt:lpwstr>
  </property>
  <property fmtid="{D5CDD505-2E9C-101B-9397-08002B2CF9AE}" pid="11" name="author">
    <vt:lpwstr>f2b6a6cd-cd5d-4351-8f1b-4761fca663a2</vt:lpwstr>
  </property>
</Properties>
</file>